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77F" w:rsidRDefault="0008477F" w:rsidP="00576AF3">
      <w:pPr>
        <w:jc w:val="both"/>
        <w:rPr>
          <w:sz w:val="30"/>
          <w:szCs w:val="30"/>
        </w:rPr>
      </w:pPr>
    </w:p>
    <w:p w:rsidR="0008477F" w:rsidRDefault="0008477F" w:rsidP="00576AF3">
      <w:pPr>
        <w:jc w:val="both"/>
        <w:rPr>
          <w:sz w:val="30"/>
          <w:szCs w:val="30"/>
        </w:rPr>
      </w:pPr>
    </w:p>
    <w:p w:rsidR="0008477F" w:rsidRDefault="0008477F" w:rsidP="00576AF3">
      <w:pPr>
        <w:jc w:val="both"/>
        <w:rPr>
          <w:sz w:val="30"/>
          <w:szCs w:val="30"/>
        </w:rPr>
      </w:pPr>
    </w:p>
    <w:p w:rsidR="0008477F" w:rsidRDefault="0008477F" w:rsidP="00576AF3">
      <w:pPr>
        <w:jc w:val="both"/>
        <w:rPr>
          <w:sz w:val="30"/>
          <w:szCs w:val="3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-36pt;margin-top:-67.1pt;width:517.5pt;height:154.95pt;z-index:251658240;visibility:visible">
            <v:imagedata r:id="rId5" o:title="" cropbottom="11284f"/>
          </v:shape>
        </w:pict>
      </w:r>
    </w:p>
    <w:p w:rsidR="0008477F" w:rsidRDefault="0008477F" w:rsidP="00576AF3">
      <w:pPr>
        <w:jc w:val="both"/>
        <w:rPr>
          <w:sz w:val="30"/>
          <w:szCs w:val="30"/>
        </w:rPr>
      </w:pPr>
    </w:p>
    <w:p w:rsidR="0008477F" w:rsidRDefault="0008477F" w:rsidP="00576AF3">
      <w:pPr>
        <w:jc w:val="both"/>
        <w:rPr>
          <w:sz w:val="30"/>
          <w:szCs w:val="30"/>
        </w:rPr>
      </w:pPr>
    </w:p>
    <w:p w:rsidR="0008477F" w:rsidRDefault="0008477F" w:rsidP="00576AF3">
      <w:pPr>
        <w:jc w:val="both"/>
        <w:rPr>
          <w:sz w:val="30"/>
          <w:szCs w:val="30"/>
        </w:rPr>
      </w:pPr>
    </w:p>
    <w:p w:rsidR="0008477F" w:rsidRDefault="0008477F" w:rsidP="00576AF3">
      <w:pPr>
        <w:jc w:val="both"/>
        <w:rPr>
          <w:sz w:val="30"/>
          <w:szCs w:val="30"/>
        </w:rPr>
      </w:pPr>
    </w:p>
    <w:p w:rsidR="0008477F" w:rsidRPr="0068218E" w:rsidRDefault="0008477F" w:rsidP="00FE04EF">
      <w:pPr>
        <w:jc w:val="both"/>
        <w:rPr>
          <w:sz w:val="30"/>
          <w:szCs w:val="30"/>
        </w:rPr>
      </w:pPr>
      <w:r>
        <w:rPr>
          <w:sz w:val="30"/>
          <w:szCs w:val="30"/>
        </w:rPr>
        <w:t>26.10.2016 № 9/</w:t>
      </w:r>
      <w:r w:rsidRPr="0068218E">
        <w:rPr>
          <w:sz w:val="30"/>
          <w:szCs w:val="30"/>
        </w:rPr>
        <w:t>122</w:t>
      </w:r>
    </w:p>
    <w:p w:rsidR="0008477F" w:rsidRDefault="0008477F" w:rsidP="00576AF3">
      <w:pPr>
        <w:jc w:val="both"/>
        <w:rPr>
          <w:sz w:val="30"/>
          <w:szCs w:val="30"/>
        </w:rPr>
      </w:pPr>
    </w:p>
    <w:p w:rsidR="0008477F" w:rsidRDefault="0008477F" w:rsidP="00576AF3">
      <w:pPr>
        <w:jc w:val="both"/>
        <w:rPr>
          <w:sz w:val="30"/>
          <w:szCs w:val="30"/>
        </w:rPr>
      </w:pPr>
    </w:p>
    <w:p w:rsidR="0008477F" w:rsidRPr="00C5558E" w:rsidRDefault="0008477F" w:rsidP="00E54310">
      <w:pPr>
        <w:spacing w:line="240" w:lineRule="exact"/>
        <w:jc w:val="both"/>
        <w:rPr>
          <w:sz w:val="30"/>
          <w:szCs w:val="30"/>
        </w:rPr>
      </w:pPr>
      <w:r w:rsidRPr="00C5558E">
        <w:rPr>
          <w:sz w:val="30"/>
          <w:szCs w:val="30"/>
        </w:rPr>
        <w:t>О проведении городского смотра-</w:t>
      </w:r>
    </w:p>
    <w:p w:rsidR="0008477F" w:rsidRPr="00C5558E" w:rsidRDefault="0008477F" w:rsidP="008F6A91">
      <w:pPr>
        <w:spacing w:line="240" w:lineRule="exact"/>
        <w:jc w:val="both"/>
        <w:rPr>
          <w:sz w:val="30"/>
          <w:szCs w:val="30"/>
        </w:rPr>
      </w:pPr>
      <w:r w:rsidRPr="00C5558E">
        <w:rPr>
          <w:sz w:val="30"/>
          <w:szCs w:val="30"/>
        </w:rPr>
        <w:t>конкурса на лучшее районное</w:t>
      </w:r>
    </w:p>
    <w:p w:rsidR="0008477F" w:rsidRPr="00C5558E" w:rsidRDefault="0008477F" w:rsidP="008F6A91">
      <w:pPr>
        <w:spacing w:line="240" w:lineRule="exact"/>
        <w:jc w:val="both"/>
        <w:rPr>
          <w:sz w:val="30"/>
          <w:szCs w:val="30"/>
        </w:rPr>
      </w:pPr>
      <w:r w:rsidRPr="00C5558E">
        <w:rPr>
          <w:sz w:val="30"/>
          <w:szCs w:val="30"/>
        </w:rPr>
        <w:t>г. Минска объединение организаций</w:t>
      </w:r>
    </w:p>
    <w:p w:rsidR="0008477F" w:rsidRPr="00C5558E" w:rsidRDefault="0008477F" w:rsidP="008F6A91">
      <w:pPr>
        <w:spacing w:line="240" w:lineRule="exact"/>
        <w:jc w:val="both"/>
        <w:rPr>
          <w:sz w:val="30"/>
          <w:szCs w:val="30"/>
        </w:rPr>
      </w:pPr>
      <w:r w:rsidRPr="00C5558E">
        <w:rPr>
          <w:sz w:val="30"/>
          <w:szCs w:val="30"/>
        </w:rPr>
        <w:t xml:space="preserve">профсоюзов, входящих в ФПБ, 2016 года  </w:t>
      </w:r>
    </w:p>
    <w:p w:rsidR="0008477F" w:rsidRPr="00C5558E" w:rsidRDefault="0008477F" w:rsidP="00C5558E">
      <w:pPr>
        <w:ind w:firstLine="357"/>
        <w:jc w:val="both"/>
        <w:rPr>
          <w:sz w:val="30"/>
          <w:szCs w:val="30"/>
        </w:rPr>
      </w:pPr>
    </w:p>
    <w:p w:rsidR="0008477F" w:rsidRPr="00C5558E" w:rsidRDefault="0008477F" w:rsidP="00C5558E">
      <w:pPr>
        <w:ind w:firstLine="357"/>
        <w:jc w:val="both"/>
        <w:rPr>
          <w:sz w:val="30"/>
          <w:szCs w:val="30"/>
        </w:rPr>
      </w:pPr>
      <w:r w:rsidRPr="00C5558E">
        <w:rPr>
          <w:sz w:val="30"/>
          <w:szCs w:val="30"/>
        </w:rPr>
        <w:tab/>
        <w:t>В целях повышения эффективности работы районных г. Минска объединений профсоюзов, входящих в ФПБ, по укреплению солидарности и единства профсоюзного движения на территории г. Минска, реализации целей и задач, решений высших, руководящих и рабочих органов ФПБ, укрепления роли районных объединений в развитии социального партнерства в районах г. Минска, повышения эффективности общественного контроля за соблюдением законодательства о труде, отстаивания прав и интересов  человека труда  Президиум Минского городского объединения организаций профсоюзов ПОСТАНОВЛЯЕТ:</w:t>
      </w:r>
    </w:p>
    <w:p w:rsidR="0008477F" w:rsidRPr="00C5558E" w:rsidRDefault="0008477F" w:rsidP="00C5558E">
      <w:pPr>
        <w:pStyle w:val="ListParagraph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C5558E">
        <w:rPr>
          <w:rFonts w:ascii="Times New Roman" w:hAnsi="Times New Roman"/>
          <w:sz w:val="30"/>
          <w:szCs w:val="30"/>
        </w:rPr>
        <w:t xml:space="preserve">Провести в декабре </w:t>
      </w:r>
      <w:smartTag w:uri="urn:schemas-microsoft-com:office:smarttags" w:element="metricconverter">
        <w:smartTagPr>
          <w:attr w:name="ProductID" w:val="2016 г"/>
        </w:smartTagPr>
        <w:r w:rsidRPr="00C5558E">
          <w:rPr>
            <w:rFonts w:ascii="Times New Roman" w:hAnsi="Times New Roman"/>
            <w:sz w:val="30"/>
            <w:szCs w:val="30"/>
          </w:rPr>
          <w:t>2016 г</w:t>
        </w:r>
      </w:smartTag>
      <w:r w:rsidRPr="00C5558E">
        <w:rPr>
          <w:rFonts w:ascii="Times New Roman" w:hAnsi="Times New Roman"/>
          <w:sz w:val="30"/>
          <w:szCs w:val="30"/>
        </w:rPr>
        <w:t xml:space="preserve">. – январе </w:t>
      </w:r>
      <w:smartTag w:uri="urn:schemas-microsoft-com:office:smarttags" w:element="metricconverter">
        <w:smartTagPr>
          <w:attr w:name="ProductID" w:val="2017 г"/>
        </w:smartTagPr>
        <w:r w:rsidRPr="00C5558E">
          <w:rPr>
            <w:rFonts w:ascii="Times New Roman" w:hAnsi="Times New Roman"/>
            <w:sz w:val="30"/>
            <w:szCs w:val="30"/>
          </w:rPr>
          <w:t>2017 г</w:t>
        </w:r>
      </w:smartTag>
      <w:r w:rsidRPr="00C5558E">
        <w:rPr>
          <w:rFonts w:ascii="Times New Roman" w:hAnsi="Times New Roman"/>
          <w:sz w:val="30"/>
          <w:szCs w:val="30"/>
        </w:rPr>
        <w:t>. смотр – конкурс (далее – смотр – конкурс) на лучшее районное  г. Минска объединение организаций профсоюзов, входящих в ФПБ, 2016 года по итогам работы в 2016 году.</w:t>
      </w:r>
    </w:p>
    <w:p w:rsidR="0008477F" w:rsidRPr="00C5558E" w:rsidRDefault="0008477F" w:rsidP="00C5558E">
      <w:pPr>
        <w:pStyle w:val="ListParagraph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C5558E">
        <w:rPr>
          <w:rFonts w:ascii="Times New Roman" w:hAnsi="Times New Roman"/>
          <w:sz w:val="30"/>
          <w:szCs w:val="30"/>
        </w:rPr>
        <w:t xml:space="preserve">  При проведении смотра – конкурса руководствоваться Положением о проведении смотра – конкурса на лучшее районное г. Минска объединение организаций профсоюзов, входящих в ФПБ, 2016 года (далее – Положение), утвержденное постановлением Президиума ФПБ 21.09.2016 №348  (Прилагается).</w:t>
      </w:r>
    </w:p>
    <w:p w:rsidR="0008477F" w:rsidRPr="00C5558E" w:rsidRDefault="0008477F" w:rsidP="00C5558E">
      <w:pPr>
        <w:pStyle w:val="ListParagraph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C5558E">
        <w:rPr>
          <w:rFonts w:ascii="Times New Roman" w:hAnsi="Times New Roman"/>
          <w:sz w:val="30"/>
          <w:szCs w:val="30"/>
        </w:rPr>
        <w:t xml:space="preserve">  Утвердить состав конкурсной комиссии Минского городского объединения для определения победителей смотра – конкурса в следующем составе: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6"/>
        <w:gridCol w:w="2950"/>
        <w:gridCol w:w="5850"/>
      </w:tblGrid>
      <w:tr w:rsidR="0008477F" w:rsidRPr="00C5558E" w:rsidTr="00B10664">
        <w:tc>
          <w:tcPr>
            <w:tcW w:w="806" w:type="dxa"/>
          </w:tcPr>
          <w:p w:rsidR="0008477F" w:rsidRPr="00C5558E" w:rsidRDefault="0008477F" w:rsidP="00C5558E">
            <w:pPr>
              <w:jc w:val="center"/>
              <w:rPr>
                <w:sz w:val="30"/>
                <w:szCs w:val="30"/>
              </w:rPr>
            </w:pPr>
            <w:r w:rsidRPr="00C5558E">
              <w:rPr>
                <w:sz w:val="30"/>
                <w:szCs w:val="30"/>
              </w:rPr>
              <w:t>1</w:t>
            </w:r>
          </w:p>
        </w:tc>
        <w:tc>
          <w:tcPr>
            <w:tcW w:w="2950" w:type="dxa"/>
          </w:tcPr>
          <w:p w:rsidR="0008477F" w:rsidRPr="00C5558E" w:rsidRDefault="0008477F" w:rsidP="008F6A91">
            <w:pPr>
              <w:rPr>
                <w:sz w:val="30"/>
                <w:szCs w:val="30"/>
              </w:rPr>
            </w:pPr>
            <w:r w:rsidRPr="00C5558E">
              <w:rPr>
                <w:sz w:val="30"/>
                <w:szCs w:val="30"/>
              </w:rPr>
              <w:t>Щекович Александр Владмирович</w:t>
            </w:r>
          </w:p>
        </w:tc>
        <w:tc>
          <w:tcPr>
            <w:tcW w:w="5850" w:type="dxa"/>
          </w:tcPr>
          <w:p w:rsidR="0008477F" w:rsidRPr="00C5558E" w:rsidRDefault="0008477F" w:rsidP="00C5558E">
            <w:pPr>
              <w:jc w:val="both"/>
              <w:rPr>
                <w:sz w:val="30"/>
                <w:szCs w:val="30"/>
              </w:rPr>
            </w:pPr>
            <w:r w:rsidRPr="00C5558E">
              <w:rPr>
                <w:sz w:val="30"/>
                <w:szCs w:val="30"/>
              </w:rPr>
              <w:t>Заместитель председателя Минского городского объединения профсоюзов – председатель конкурсной комиссии</w:t>
            </w:r>
          </w:p>
        </w:tc>
      </w:tr>
      <w:tr w:rsidR="0008477F" w:rsidRPr="00C5558E" w:rsidTr="00B10664">
        <w:tc>
          <w:tcPr>
            <w:tcW w:w="806" w:type="dxa"/>
          </w:tcPr>
          <w:p w:rsidR="0008477F" w:rsidRPr="00C5558E" w:rsidRDefault="0008477F" w:rsidP="00C5558E">
            <w:pPr>
              <w:jc w:val="center"/>
              <w:rPr>
                <w:sz w:val="30"/>
                <w:szCs w:val="30"/>
              </w:rPr>
            </w:pPr>
            <w:r w:rsidRPr="00C5558E">
              <w:rPr>
                <w:sz w:val="30"/>
                <w:szCs w:val="30"/>
              </w:rPr>
              <w:t>2</w:t>
            </w:r>
          </w:p>
        </w:tc>
        <w:tc>
          <w:tcPr>
            <w:tcW w:w="2950" w:type="dxa"/>
          </w:tcPr>
          <w:p w:rsidR="0008477F" w:rsidRPr="00C5558E" w:rsidRDefault="0008477F" w:rsidP="008F6A91">
            <w:pPr>
              <w:rPr>
                <w:sz w:val="30"/>
                <w:szCs w:val="30"/>
              </w:rPr>
            </w:pPr>
            <w:r w:rsidRPr="00C5558E">
              <w:rPr>
                <w:sz w:val="30"/>
                <w:szCs w:val="30"/>
              </w:rPr>
              <w:t>Челнокова Марина Авенировна</w:t>
            </w:r>
          </w:p>
        </w:tc>
        <w:tc>
          <w:tcPr>
            <w:tcW w:w="5850" w:type="dxa"/>
          </w:tcPr>
          <w:p w:rsidR="0008477F" w:rsidRPr="00C5558E" w:rsidRDefault="0008477F" w:rsidP="00C5558E">
            <w:pPr>
              <w:jc w:val="both"/>
              <w:rPr>
                <w:sz w:val="30"/>
                <w:szCs w:val="30"/>
              </w:rPr>
            </w:pPr>
            <w:r w:rsidRPr="00C5558E">
              <w:rPr>
                <w:sz w:val="30"/>
                <w:szCs w:val="30"/>
              </w:rPr>
              <w:t>Заведующий организационным отделом Минского городского объединения профсоюзов – секретарь конкурсной комиссии</w:t>
            </w:r>
          </w:p>
        </w:tc>
      </w:tr>
      <w:tr w:rsidR="0008477F" w:rsidRPr="00C5558E" w:rsidTr="00B10664">
        <w:tc>
          <w:tcPr>
            <w:tcW w:w="806" w:type="dxa"/>
          </w:tcPr>
          <w:p w:rsidR="0008477F" w:rsidRPr="00C5558E" w:rsidRDefault="0008477F" w:rsidP="00C5558E">
            <w:pPr>
              <w:jc w:val="center"/>
              <w:rPr>
                <w:sz w:val="30"/>
                <w:szCs w:val="30"/>
              </w:rPr>
            </w:pPr>
            <w:r w:rsidRPr="00C5558E">
              <w:rPr>
                <w:sz w:val="30"/>
                <w:szCs w:val="30"/>
              </w:rPr>
              <w:t>3</w:t>
            </w:r>
          </w:p>
        </w:tc>
        <w:tc>
          <w:tcPr>
            <w:tcW w:w="2950" w:type="dxa"/>
          </w:tcPr>
          <w:p w:rsidR="0008477F" w:rsidRPr="00C5558E" w:rsidRDefault="0008477F" w:rsidP="0071508C">
            <w:pPr>
              <w:rPr>
                <w:sz w:val="30"/>
                <w:szCs w:val="30"/>
              </w:rPr>
            </w:pPr>
            <w:r w:rsidRPr="00C5558E">
              <w:rPr>
                <w:sz w:val="30"/>
                <w:szCs w:val="30"/>
              </w:rPr>
              <w:t>Дапиро Роман Осипович</w:t>
            </w:r>
          </w:p>
        </w:tc>
        <w:tc>
          <w:tcPr>
            <w:tcW w:w="5850" w:type="dxa"/>
          </w:tcPr>
          <w:p w:rsidR="0008477F" w:rsidRPr="00C5558E" w:rsidRDefault="0008477F" w:rsidP="00C5558E">
            <w:pPr>
              <w:jc w:val="both"/>
              <w:rPr>
                <w:sz w:val="30"/>
                <w:szCs w:val="30"/>
              </w:rPr>
            </w:pPr>
            <w:r w:rsidRPr="00C5558E">
              <w:rPr>
                <w:sz w:val="30"/>
                <w:szCs w:val="30"/>
              </w:rPr>
              <w:t>Начальник главного управления</w:t>
            </w:r>
          </w:p>
          <w:p w:rsidR="0008477F" w:rsidRPr="00C5558E" w:rsidRDefault="0008477F" w:rsidP="00C5558E">
            <w:pPr>
              <w:jc w:val="both"/>
              <w:rPr>
                <w:sz w:val="30"/>
                <w:szCs w:val="30"/>
              </w:rPr>
            </w:pPr>
            <w:r w:rsidRPr="00C5558E">
              <w:rPr>
                <w:sz w:val="30"/>
                <w:szCs w:val="30"/>
              </w:rPr>
              <w:t>организационной и кадровой работы аппарата Совета ФПБ (с его согласия)</w:t>
            </w:r>
          </w:p>
        </w:tc>
      </w:tr>
      <w:tr w:rsidR="0008477F" w:rsidRPr="00C5558E" w:rsidTr="00B10664">
        <w:tc>
          <w:tcPr>
            <w:tcW w:w="806" w:type="dxa"/>
          </w:tcPr>
          <w:p w:rsidR="0008477F" w:rsidRPr="00C5558E" w:rsidRDefault="0008477F" w:rsidP="00C5558E">
            <w:pPr>
              <w:jc w:val="center"/>
              <w:rPr>
                <w:sz w:val="30"/>
                <w:szCs w:val="30"/>
              </w:rPr>
            </w:pPr>
            <w:r w:rsidRPr="00C5558E">
              <w:rPr>
                <w:sz w:val="30"/>
                <w:szCs w:val="30"/>
              </w:rPr>
              <w:t>4</w:t>
            </w:r>
          </w:p>
        </w:tc>
        <w:tc>
          <w:tcPr>
            <w:tcW w:w="2950" w:type="dxa"/>
          </w:tcPr>
          <w:p w:rsidR="0008477F" w:rsidRPr="00C5558E" w:rsidRDefault="0008477F" w:rsidP="008F6A91">
            <w:pPr>
              <w:rPr>
                <w:sz w:val="30"/>
                <w:szCs w:val="30"/>
              </w:rPr>
            </w:pPr>
            <w:r w:rsidRPr="00C5558E">
              <w:rPr>
                <w:sz w:val="30"/>
                <w:szCs w:val="30"/>
              </w:rPr>
              <w:t>Вербило Елена Владимировна</w:t>
            </w:r>
          </w:p>
        </w:tc>
        <w:tc>
          <w:tcPr>
            <w:tcW w:w="5850" w:type="dxa"/>
          </w:tcPr>
          <w:p w:rsidR="0008477F" w:rsidRPr="00C5558E" w:rsidRDefault="0008477F" w:rsidP="00C5558E">
            <w:pPr>
              <w:jc w:val="both"/>
              <w:rPr>
                <w:sz w:val="30"/>
                <w:szCs w:val="30"/>
              </w:rPr>
            </w:pPr>
            <w:r w:rsidRPr="00C5558E">
              <w:rPr>
                <w:sz w:val="30"/>
                <w:szCs w:val="30"/>
              </w:rPr>
              <w:t>Заведующий социально - экономическим отделом Минского городского объединения профсоюзов</w:t>
            </w:r>
          </w:p>
        </w:tc>
      </w:tr>
      <w:tr w:rsidR="0008477F" w:rsidRPr="00C5558E" w:rsidTr="00B10664">
        <w:tc>
          <w:tcPr>
            <w:tcW w:w="806" w:type="dxa"/>
          </w:tcPr>
          <w:p w:rsidR="0008477F" w:rsidRPr="00C5558E" w:rsidRDefault="0008477F" w:rsidP="00C5558E">
            <w:pPr>
              <w:jc w:val="center"/>
              <w:rPr>
                <w:sz w:val="30"/>
                <w:szCs w:val="30"/>
              </w:rPr>
            </w:pPr>
            <w:r w:rsidRPr="00C5558E">
              <w:rPr>
                <w:sz w:val="30"/>
                <w:szCs w:val="30"/>
              </w:rPr>
              <w:t>5</w:t>
            </w:r>
          </w:p>
        </w:tc>
        <w:tc>
          <w:tcPr>
            <w:tcW w:w="2950" w:type="dxa"/>
          </w:tcPr>
          <w:p w:rsidR="0008477F" w:rsidRPr="00C5558E" w:rsidRDefault="0008477F" w:rsidP="008F6A91">
            <w:pPr>
              <w:rPr>
                <w:sz w:val="30"/>
                <w:szCs w:val="30"/>
              </w:rPr>
            </w:pPr>
            <w:r w:rsidRPr="00C5558E">
              <w:rPr>
                <w:sz w:val="30"/>
                <w:szCs w:val="30"/>
              </w:rPr>
              <w:t>Селезнева Маргарита Леонидовна</w:t>
            </w:r>
          </w:p>
        </w:tc>
        <w:tc>
          <w:tcPr>
            <w:tcW w:w="5850" w:type="dxa"/>
          </w:tcPr>
          <w:p w:rsidR="0008477F" w:rsidRPr="00C5558E" w:rsidRDefault="0008477F" w:rsidP="00C5558E">
            <w:pPr>
              <w:jc w:val="both"/>
              <w:rPr>
                <w:sz w:val="30"/>
                <w:szCs w:val="30"/>
              </w:rPr>
            </w:pPr>
            <w:r w:rsidRPr="00C5558E">
              <w:rPr>
                <w:sz w:val="30"/>
                <w:szCs w:val="30"/>
              </w:rPr>
              <w:t>Главный технический инспектор Минского городского объединения профсоюзов</w:t>
            </w:r>
          </w:p>
        </w:tc>
      </w:tr>
      <w:tr w:rsidR="0008477F" w:rsidRPr="00C5558E" w:rsidTr="00B10664">
        <w:tc>
          <w:tcPr>
            <w:tcW w:w="806" w:type="dxa"/>
          </w:tcPr>
          <w:p w:rsidR="0008477F" w:rsidRPr="00C5558E" w:rsidRDefault="0008477F" w:rsidP="00C5558E">
            <w:pPr>
              <w:jc w:val="center"/>
              <w:rPr>
                <w:sz w:val="30"/>
                <w:szCs w:val="30"/>
              </w:rPr>
            </w:pPr>
            <w:r w:rsidRPr="00C5558E">
              <w:rPr>
                <w:sz w:val="30"/>
                <w:szCs w:val="30"/>
              </w:rPr>
              <w:t>6</w:t>
            </w:r>
          </w:p>
        </w:tc>
        <w:tc>
          <w:tcPr>
            <w:tcW w:w="2950" w:type="dxa"/>
          </w:tcPr>
          <w:p w:rsidR="0008477F" w:rsidRPr="00C5558E" w:rsidRDefault="0008477F" w:rsidP="008F6A91">
            <w:pPr>
              <w:rPr>
                <w:sz w:val="30"/>
                <w:szCs w:val="30"/>
              </w:rPr>
            </w:pPr>
            <w:r w:rsidRPr="00C5558E">
              <w:rPr>
                <w:sz w:val="30"/>
                <w:szCs w:val="30"/>
              </w:rPr>
              <w:t>Юргель Наталья Антоновна</w:t>
            </w:r>
          </w:p>
        </w:tc>
        <w:tc>
          <w:tcPr>
            <w:tcW w:w="5850" w:type="dxa"/>
          </w:tcPr>
          <w:p w:rsidR="0008477F" w:rsidRPr="00C5558E" w:rsidRDefault="0008477F" w:rsidP="00C5558E">
            <w:pPr>
              <w:jc w:val="both"/>
              <w:rPr>
                <w:sz w:val="30"/>
                <w:szCs w:val="30"/>
              </w:rPr>
            </w:pPr>
            <w:r w:rsidRPr="00C5558E">
              <w:rPr>
                <w:sz w:val="30"/>
                <w:szCs w:val="30"/>
              </w:rPr>
              <w:t>Главный специалист централизованной бухгалтерии Минского городского объединения профсоюзов</w:t>
            </w:r>
          </w:p>
        </w:tc>
      </w:tr>
      <w:tr w:rsidR="0008477F" w:rsidRPr="00C5558E" w:rsidTr="00B10664">
        <w:tc>
          <w:tcPr>
            <w:tcW w:w="806" w:type="dxa"/>
          </w:tcPr>
          <w:p w:rsidR="0008477F" w:rsidRPr="00C5558E" w:rsidRDefault="0008477F" w:rsidP="00C5558E">
            <w:pPr>
              <w:jc w:val="center"/>
              <w:rPr>
                <w:sz w:val="30"/>
                <w:szCs w:val="30"/>
              </w:rPr>
            </w:pPr>
            <w:r w:rsidRPr="00C5558E">
              <w:rPr>
                <w:sz w:val="30"/>
                <w:szCs w:val="30"/>
              </w:rPr>
              <w:t>7</w:t>
            </w:r>
          </w:p>
        </w:tc>
        <w:tc>
          <w:tcPr>
            <w:tcW w:w="2950" w:type="dxa"/>
          </w:tcPr>
          <w:p w:rsidR="0008477F" w:rsidRPr="00C5558E" w:rsidRDefault="0008477F" w:rsidP="00C075F5">
            <w:pPr>
              <w:rPr>
                <w:sz w:val="30"/>
                <w:szCs w:val="30"/>
              </w:rPr>
            </w:pPr>
            <w:r w:rsidRPr="00C5558E">
              <w:rPr>
                <w:sz w:val="30"/>
                <w:szCs w:val="30"/>
              </w:rPr>
              <w:t>Волкова Лариса Леонидовна</w:t>
            </w:r>
          </w:p>
        </w:tc>
        <w:tc>
          <w:tcPr>
            <w:tcW w:w="5850" w:type="dxa"/>
          </w:tcPr>
          <w:p w:rsidR="0008477F" w:rsidRPr="00C5558E" w:rsidRDefault="0008477F" w:rsidP="00C5558E">
            <w:pPr>
              <w:jc w:val="both"/>
              <w:rPr>
                <w:sz w:val="30"/>
                <w:szCs w:val="30"/>
              </w:rPr>
            </w:pPr>
            <w:r w:rsidRPr="00C5558E">
              <w:rPr>
                <w:sz w:val="30"/>
                <w:szCs w:val="30"/>
              </w:rPr>
              <w:t xml:space="preserve">Председатель Минской городской организации Белорусского профсоюза работников образования и науки </w:t>
            </w:r>
          </w:p>
        </w:tc>
      </w:tr>
      <w:tr w:rsidR="0008477F" w:rsidRPr="00C5558E" w:rsidTr="00B10664">
        <w:tc>
          <w:tcPr>
            <w:tcW w:w="806" w:type="dxa"/>
          </w:tcPr>
          <w:p w:rsidR="0008477F" w:rsidRPr="00C5558E" w:rsidRDefault="0008477F" w:rsidP="00C5558E">
            <w:pPr>
              <w:jc w:val="center"/>
              <w:rPr>
                <w:sz w:val="30"/>
                <w:szCs w:val="30"/>
              </w:rPr>
            </w:pPr>
            <w:r w:rsidRPr="00C5558E">
              <w:rPr>
                <w:sz w:val="30"/>
                <w:szCs w:val="30"/>
              </w:rPr>
              <w:t>8</w:t>
            </w:r>
          </w:p>
        </w:tc>
        <w:tc>
          <w:tcPr>
            <w:tcW w:w="2950" w:type="dxa"/>
          </w:tcPr>
          <w:p w:rsidR="0008477F" w:rsidRPr="00C5558E" w:rsidRDefault="0008477F" w:rsidP="008F6A9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Гарунович Владимир Васильевич</w:t>
            </w:r>
          </w:p>
        </w:tc>
        <w:tc>
          <w:tcPr>
            <w:tcW w:w="5850" w:type="dxa"/>
          </w:tcPr>
          <w:p w:rsidR="0008477F" w:rsidRPr="00C5558E" w:rsidRDefault="0008477F" w:rsidP="00C5558E">
            <w:pPr>
              <w:jc w:val="both"/>
              <w:rPr>
                <w:sz w:val="30"/>
                <w:szCs w:val="30"/>
              </w:rPr>
            </w:pPr>
            <w:r w:rsidRPr="00C5558E">
              <w:rPr>
                <w:sz w:val="30"/>
                <w:szCs w:val="30"/>
              </w:rPr>
              <w:t xml:space="preserve">Председатель </w:t>
            </w:r>
            <w:r>
              <w:rPr>
                <w:sz w:val="30"/>
                <w:szCs w:val="30"/>
              </w:rPr>
              <w:t xml:space="preserve">Минской городской  организации </w:t>
            </w:r>
            <w:r w:rsidRPr="002E6C62">
              <w:rPr>
                <w:rStyle w:val="Emphasis"/>
                <w:i w:val="0"/>
                <w:sz w:val="30"/>
                <w:szCs w:val="30"/>
                <w:shd w:val="clear" w:color="auto" w:fill="FFFFFF"/>
              </w:rPr>
              <w:t>Белорусского профсоюза работников строительства и промышленности строительных материалов</w:t>
            </w:r>
          </w:p>
        </w:tc>
      </w:tr>
      <w:tr w:rsidR="0008477F" w:rsidRPr="00C5558E" w:rsidTr="00B10664">
        <w:tc>
          <w:tcPr>
            <w:tcW w:w="806" w:type="dxa"/>
          </w:tcPr>
          <w:p w:rsidR="0008477F" w:rsidRPr="00C5558E" w:rsidRDefault="0008477F" w:rsidP="00C5558E">
            <w:pPr>
              <w:jc w:val="center"/>
              <w:rPr>
                <w:sz w:val="30"/>
                <w:szCs w:val="30"/>
              </w:rPr>
            </w:pPr>
            <w:r w:rsidRPr="00C5558E">
              <w:rPr>
                <w:sz w:val="30"/>
                <w:szCs w:val="30"/>
              </w:rPr>
              <w:t>9</w:t>
            </w:r>
          </w:p>
        </w:tc>
        <w:tc>
          <w:tcPr>
            <w:tcW w:w="2950" w:type="dxa"/>
          </w:tcPr>
          <w:p w:rsidR="0008477F" w:rsidRPr="00C5558E" w:rsidRDefault="0008477F" w:rsidP="008F6A91">
            <w:pPr>
              <w:rPr>
                <w:sz w:val="30"/>
                <w:szCs w:val="30"/>
              </w:rPr>
            </w:pPr>
            <w:r w:rsidRPr="00C5558E">
              <w:rPr>
                <w:sz w:val="30"/>
                <w:szCs w:val="30"/>
              </w:rPr>
              <w:t>Свядыш Алексей Николаевич</w:t>
            </w:r>
          </w:p>
        </w:tc>
        <w:tc>
          <w:tcPr>
            <w:tcW w:w="5850" w:type="dxa"/>
          </w:tcPr>
          <w:p w:rsidR="0008477F" w:rsidRPr="00C5558E" w:rsidRDefault="0008477F" w:rsidP="00C5558E">
            <w:pPr>
              <w:jc w:val="both"/>
              <w:rPr>
                <w:sz w:val="30"/>
                <w:szCs w:val="30"/>
              </w:rPr>
            </w:pPr>
            <w:r w:rsidRPr="00C5558E">
              <w:rPr>
                <w:sz w:val="30"/>
                <w:szCs w:val="30"/>
              </w:rPr>
              <w:t>Председатель ППО ОАО «ММЗ им. С.И. Вавилова – управляющая компания холдинга «БелОМО»</w:t>
            </w:r>
          </w:p>
        </w:tc>
      </w:tr>
    </w:tbl>
    <w:p w:rsidR="0008477F" w:rsidRPr="00C5558E" w:rsidRDefault="0008477F" w:rsidP="00C5558E">
      <w:pPr>
        <w:pStyle w:val="ListParagraph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</w:t>
      </w:r>
      <w:r w:rsidRPr="00C5558E">
        <w:rPr>
          <w:rFonts w:ascii="Times New Roman" w:hAnsi="Times New Roman"/>
          <w:sz w:val="30"/>
          <w:szCs w:val="30"/>
        </w:rPr>
        <w:t>Районным г. Минска объединениям организаций профсоюзов принять участие в смотр – конкурсе, до 5 января 2017 года представить необходимую информацию конкурсной комиссии.</w:t>
      </w:r>
    </w:p>
    <w:p w:rsidR="0008477F" w:rsidRPr="00C5558E" w:rsidRDefault="0008477F" w:rsidP="00C5558E">
      <w:pPr>
        <w:pStyle w:val="ListParagraph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C5558E">
        <w:rPr>
          <w:rFonts w:ascii="Times New Roman" w:hAnsi="Times New Roman"/>
          <w:sz w:val="30"/>
          <w:szCs w:val="30"/>
        </w:rPr>
        <w:t xml:space="preserve">Конкурсной комиссии изучить деятельность районных г. Минска объединений, согласно  Положения, определить два лучших районных г. Минска объединения профсоюзов и представить материалы итогов смотра – конкурса Исполкому Совета ФПБ. </w:t>
      </w:r>
    </w:p>
    <w:p w:rsidR="0008477F" w:rsidRPr="00C5558E" w:rsidRDefault="0008477F" w:rsidP="00C5558E">
      <w:pPr>
        <w:pStyle w:val="ListParagraph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</w:t>
      </w:r>
      <w:r w:rsidRPr="00C5558E">
        <w:rPr>
          <w:rFonts w:ascii="Times New Roman" w:hAnsi="Times New Roman"/>
          <w:sz w:val="30"/>
          <w:szCs w:val="30"/>
        </w:rPr>
        <w:t xml:space="preserve">Организационному отделу Минского городского объединения профсоюзов обеспечить освещение в средствах массовой информации результатов и опыта работы лучших районных г. Минска объединений организаций профсоюзов. Награждение лучших районных объединений провести в рамках подведения итогов работы профсоюзных организаций города за 2016 год. </w:t>
      </w:r>
    </w:p>
    <w:p w:rsidR="0008477F" w:rsidRPr="00C5558E" w:rsidRDefault="0008477F" w:rsidP="00C5558E">
      <w:pPr>
        <w:pStyle w:val="ListParagraph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</w:t>
      </w:r>
      <w:r w:rsidRPr="00C5558E">
        <w:rPr>
          <w:rFonts w:ascii="Times New Roman" w:hAnsi="Times New Roman"/>
          <w:sz w:val="30"/>
          <w:szCs w:val="30"/>
        </w:rPr>
        <w:t>Контроль за выполнением данного постановления возложить на заведующего организационным отделом Минского городского объединения профсоюзов М. А. Челнокову.</w:t>
      </w:r>
    </w:p>
    <w:p w:rsidR="0008477F" w:rsidRPr="00C5558E" w:rsidRDefault="0008477F" w:rsidP="00C5558E">
      <w:pPr>
        <w:pStyle w:val="ListParagraph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</w:p>
    <w:p w:rsidR="0008477F" w:rsidRPr="00C5558E" w:rsidRDefault="0008477F" w:rsidP="00947AF2">
      <w:pPr>
        <w:rPr>
          <w:sz w:val="30"/>
          <w:szCs w:val="30"/>
        </w:rPr>
      </w:pPr>
      <w:r>
        <w:rPr>
          <w:noProof/>
        </w:rPr>
        <w:pict>
          <v:shape id="_x0000_s1027" type="#_x0000_t75" style="position:absolute;margin-left:180pt;margin-top:1.7pt;width:126pt;height:63pt;z-index:251659264">
            <v:imagedata r:id="rId6" o:title=""/>
          </v:shape>
        </w:pict>
      </w:r>
    </w:p>
    <w:p w:rsidR="0008477F" w:rsidRPr="00C5558E" w:rsidRDefault="0008477F" w:rsidP="00947AF2">
      <w:pPr>
        <w:rPr>
          <w:sz w:val="30"/>
          <w:szCs w:val="30"/>
        </w:rPr>
      </w:pPr>
      <w:r w:rsidRPr="00C5558E">
        <w:rPr>
          <w:sz w:val="30"/>
          <w:szCs w:val="30"/>
        </w:rPr>
        <w:t>Председатель городского</w:t>
      </w:r>
    </w:p>
    <w:p w:rsidR="0008477F" w:rsidRPr="00947AF2" w:rsidRDefault="0008477F" w:rsidP="00947AF2">
      <w:pPr>
        <w:rPr>
          <w:sz w:val="30"/>
          <w:szCs w:val="30"/>
        </w:rPr>
      </w:pPr>
      <w:r w:rsidRPr="00C5558E">
        <w:rPr>
          <w:sz w:val="30"/>
          <w:szCs w:val="30"/>
        </w:rPr>
        <w:t>объединения</w:t>
      </w:r>
      <w:r>
        <w:rPr>
          <w:sz w:val="30"/>
          <w:szCs w:val="30"/>
        </w:rPr>
        <w:t xml:space="preserve"> профсоюзов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Н.А. Белановский</w:t>
      </w:r>
    </w:p>
    <w:p w:rsidR="0008477F" w:rsidRPr="00947AF2" w:rsidRDefault="0008477F" w:rsidP="00947AF2">
      <w:pPr>
        <w:rPr>
          <w:sz w:val="30"/>
          <w:szCs w:val="30"/>
        </w:rPr>
      </w:pPr>
    </w:p>
    <w:p w:rsidR="0008477F" w:rsidRPr="00947AF2" w:rsidRDefault="0008477F" w:rsidP="00947AF2">
      <w:pPr>
        <w:rPr>
          <w:sz w:val="30"/>
          <w:szCs w:val="30"/>
        </w:rPr>
      </w:pPr>
    </w:p>
    <w:p w:rsidR="0008477F" w:rsidRPr="00CC3E8C" w:rsidRDefault="0008477F" w:rsidP="00CC3E8C">
      <w:pPr>
        <w:rPr>
          <w:sz w:val="30"/>
          <w:szCs w:val="30"/>
        </w:rPr>
      </w:pPr>
    </w:p>
    <w:sectPr w:rsidR="0008477F" w:rsidRPr="00CC3E8C" w:rsidSect="005C6BE7">
      <w:pgSz w:w="11906" w:h="16838"/>
      <w:pgMar w:top="851" w:right="707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1A48"/>
    <w:multiLevelType w:val="hybridMultilevel"/>
    <w:tmpl w:val="EBD63330"/>
    <w:lvl w:ilvl="0" w:tplc="4F62CAC0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533FEF"/>
    <w:multiLevelType w:val="hybridMultilevel"/>
    <w:tmpl w:val="C89A3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312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BB5266A"/>
    <w:multiLevelType w:val="hybridMultilevel"/>
    <w:tmpl w:val="F5F66F2C"/>
    <w:lvl w:ilvl="0" w:tplc="9F2CD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038FB"/>
    <w:multiLevelType w:val="hybridMultilevel"/>
    <w:tmpl w:val="86CCCF68"/>
    <w:lvl w:ilvl="0" w:tplc="6A20A778">
      <w:start w:val="1"/>
      <w:numFmt w:val="decimal"/>
      <w:lvlText w:val="1.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4D477A5"/>
    <w:multiLevelType w:val="hybridMultilevel"/>
    <w:tmpl w:val="9EDA9174"/>
    <w:lvl w:ilvl="0" w:tplc="4F62CAC0">
      <w:start w:val="1"/>
      <w:numFmt w:val="decimal"/>
      <w:lvlText w:val="1.%1."/>
      <w:lvlJc w:val="left"/>
      <w:pPr>
        <w:ind w:left="78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  <w:rPr>
        <w:rFonts w:cs="Times New Roman"/>
      </w:rPr>
    </w:lvl>
  </w:abstractNum>
  <w:abstractNum w:abstractNumId="6">
    <w:nsid w:val="36E10F0C"/>
    <w:multiLevelType w:val="multilevel"/>
    <w:tmpl w:val="E67CAD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7">
    <w:nsid w:val="371A1632"/>
    <w:multiLevelType w:val="singleLevel"/>
    <w:tmpl w:val="830025E4"/>
    <w:lvl w:ilvl="0">
      <w:start w:val="1"/>
      <w:numFmt w:val="bullet"/>
      <w:lvlText w:val="–"/>
      <w:lvlJc w:val="left"/>
      <w:pPr>
        <w:tabs>
          <w:tab w:val="num" w:pos="372"/>
        </w:tabs>
        <w:ind w:left="372" w:hanging="372"/>
      </w:pPr>
      <w:rPr>
        <w:rFonts w:hint="default"/>
      </w:rPr>
    </w:lvl>
  </w:abstractNum>
  <w:abstractNum w:abstractNumId="8">
    <w:nsid w:val="43EA1B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441C1F74"/>
    <w:multiLevelType w:val="hybridMultilevel"/>
    <w:tmpl w:val="F19CAD5A"/>
    <w:lvl w:ilvl="0" w:tplc="64A8DC5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1E578A"/>
    <w:multiLevelType w:val="hybridMultilevel"/>
    <w:tmpl w:val="037E6F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046D2A"/>
    <w:multiLevelType w:val="singleLevel"/>
    <w:tmpl w:val="7EC49D1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63D81522"/>
    <w:multiLevelType w:val="hybridMultilevel"/>
    <w:tmpl w:val="BA1A0186"/>
    <w:lvl w:ilvl="0" w:tplc="4F62CAC0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9E549B5"/>
    <w:multiLevelType w:val="hybridMultilevel"/>
    <w:tmpl w:val="BA524DB6"/>
    <w:lvl w:ilvl="0" w:tplc="4F62CAC0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704CC7"/>
    <w:multiLevelType w:val="multilevel"/>
    <w:tmpl w:val="73923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6"/>
  </w:num>
  <w:num w:numId="2">
    <w:abstractNumId w:val="14"/>
  </w:num>
  <w:num w:numId="3">
    <w:abstractNumId w:val="7"/>
  </w:num>
  <w:num w:numId="4">
    <w:abstractNumId w:val="8"/>
  </w:num>
  <w:num w:numId="5">
    <w:abstractNumId w:val="11"/>
  </w:num>
  <w:num w:numId="6">
    <w:abstractNumId w:val="2"/>
  </w:num>
  <w:num w:numId="7">
    <w:abstractNumId w:val="1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4"/>
  </w:num>
  <w:num w:numId="12">
    <w:abstractNumId w:val="0"/>
  </w:num>
  <w:num w:numId="13">
    <w:abstractNumId w:val="1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9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468C"/>
    <w:rsid w:val="0001286B"/>
    <w:rsid w:val="00026734"/>
    <w:rsid w:val="00032FCD"/>
    <w:rsid w:val="00046C04"/>
    <w:rsid w:val="00047FDA"/>
    <w:rsid w:val="000547E7"/>
    <w:rsid w:val="00074BDE"/>
    <w:rsid w:val="0008477F"/>
    <w:rsid w:val="0008617D"/>
    <w:rsid w:val="00096BA1"/>
    <w:rsid w:val="000A19D2"/>
    <w:rsid w:val="000A6F21"/>
    <w:rsid w:val="000C60CE"/>
    <w:rsid w:val="000D1F1E"/>
    <w:rsid w:val="000E22A1"/>
    <w:rsid w:val="00107722"/>
    <w:rsid w:val="001370B2"/>
    <w:rsid w:val="001404FC"/>
    <w:rsid w:val="0014351F"/>
    <w:rsid w:val="001435C8"/>
    <w:rsid w:val="00155EE8"/>
    <w:rsid w:val="00176782"/>
    <w:rsid w:val="001805C8"/>
    <w:rsid w:val="00182DF8"/>
    <w:rsid w:val="00191339"/>
    <w:rsid w:val="001977C1"/>
    <w:rsid w:val="001C5497"/>
    <w:rsid w:val="001D5C7F"/>
    <w:rsid w:val="001F3A64"/>
    <w:rsid w:val="002035CC"/>
    <w:rsid w:val="00204FE8"/>
    <w:rsid w:val="00240974"/>
    <w:rsid w:val="00283701"/>
    <w:rsid w:val="002920EE"/>
    <w:rsid w:val="00294D11"/>
    <w:rsid w:val="002D0606"/>
    <w:rsid w:val="002E6C62"/>
    <w:rsid w:val="002F1BF2"/>
    <w:rsid w:val="002F6749"/>
    <w:rsid w:val="002F6E3B"/>
    <w:rsid w:val="00344924"/>
    <w:rsid w:val="00370291"/>
    <w:rsid w:val="00381925"/>
    <w:rsid w:val="00382863"/>
    <w:rsid w:val="00382A82"/>
    <w:rsid w:val="003B4B01"/>
    <w:rsid w:val="003C2A80"/>
    <w:rsid w:val="003E0A87"/>
    <w:rsid w:val="003E4D11"/>
    <w:rsid w:val="003E5DAE"/>
    <w:rsid w:val="0042516B"/>
    <w:rsid w:val="00451F0F"/>
    <w:rsid w:val="004B35CD"/>
    <w:rsid w:val="004C7C3F"/>
    <w:rsid w:val="004D5EA8"/>
    <w:rsid w:val="004E1DD1"/>
    <w:rsid w:val="00510008"/>
    <w:rsid w:val="00527A5A"/>
    <w:rsid w:val="00546BB9"/>
    <w:rsid w:val="005755D6"/>
    <w:rsid w:val="00576AF3"/>
    <w:rsid w:val="00584D50"/>
    <w:rsid w:val="005A5DAC"/>
    <w:rsid w:val="005C6BE7"/>
    <w:rsid w:val="00607DF6"/>
    <w:rsid w:val="00624A0E"/>
    <w:rsid w:val="00666D51"/>
    <w:rsid w:val="0068218E"/>
    <w:rsid w:val="00685FA5"/>
    <w:rsid w:val="00697109"/>
    <w:rsid w:val="006A1148"/>
    <w:rsid w:val="006C1FB5"/>
    <w:rsid w:val="006E3DB5"/>
    <w:rsid w:val="006F0521"/>
    <w:rsid w:val="006F6F62"/>
    <w:rsid w:val="00706319"/>
    <w:rsid w:val="0071508C"/>
    <w:rsid w:val="00744BB1"/>
    <w:rsid w:val="00750C56"/>
    <w:rsid w:val="007835AC"/>
    <w:rsid w:val="00784750"/>
    <w:rsid w:val="007A1583"/>
    <w:rsid w:val="007B20D5"/>
    <w:rsid w:val="007C5CCA"/>
    <w:rsid w:val="007E1CD4"/>
    <w:rsid w:val="0085505B"/>
    <w:rsid w:val="00873939"/>
    <w:rsid w:val="00887E48"/>
    <w:rsid w:val="008B5C1C"/>
    <w:rsid w:val="008C5B60"/>
    <w:rsid w:val="008C780F"/>
    <w:rsid w:val="008F6A91"/>
    <w:rsid w:val="00900DB3"/>
    <w:rsid w:val="0090598D"/>
    <w:rsid w:val="009351C0"/>
    <w:rsid w:val="00947AF2"/>
    <w:rsid w:val="00995621"/>
    <w:rsid w:val="009C1EC8"/>
    <w:rsid w:val="009C7D4A"/>
    <w:rsid w:val="009D7C70"/>
    <w:rsid w:val="009F4087"/>
    <w:rsid w:val="009F7EBA"/>
    <w:rsid w:val="00A56DDD"/>
    <w:rsid w:val="00A57E5A"/>
    <w:rsid w:val="00A80F1D"/>
    <w:rsid w:val="00A82E13"/>
    <w:rsid w:val="00A86CAB"/>
    <w:rsid w:val="00A91757"/>
    <w:rsid w:val="00B06D1D"/>
    <w:rsid w:val="00B10664"/>
    <w:rsid w:val="00B47995"/>
    <w:rsid w:val="00B55D8D"/>
    <w:rsid w:val="00B71E86"/>
    <w:rsid w:val="00B74B0A"/>
    <w:rsid w:val="00B90249"/>
    <w:rsid w:val="00BE229C"/>
    <w:rsid w:val="00BE65D2"/>
    <w:rsid w:val="00BF1E28"/>
    <w:rsid w:val="00C075F5"/>
    <w:rsid w:val="00C23B04"/>
    <w:rsid w:val="00C30335"/>
    <w:rsid w:val="00C32AF0"/>
    <w:rsid w:val="00C4012D"/>
    <w:rsid w:val="00C5558E"/>
    <w:rsid w:val="00C61FD0"/>
    <w:rsid w:val="00CA29F2"/>
    <w:rsid w:val="00CC2508"/>
    <w:rsid w:val="00CC3E8C"/>
    <w:rsid w:val="00CF504A"/>
    <w:rsid w:val="00D00386"/>
    <w:rsid w:val="00D05AC0"/>
    <w:rsid w:val="00D252FE"/>
    <w:rsid w:val="00D45C46"/>
    <w:rsid w:val="00D54AD2"/>
    <w:rsid w:val="00D92334"/>
    <w:rsid w:val="00DA55A5"/>
    <w:rsid w:val="00DD0AB2"/>
    <w:rsid w:val="00DD0BE1"/>
    <w:rsid w:val="00DD4804"/>
    <w:rsid w:val="00DE142B"/>
    <w:rsid w:val="00DE28D4"/>
    <w:rsid w:val="00DE7D65"/>
    <w:rsid w:val="00E21047"/>
    <w:rsid w:val="00E35C73"/>
    <w:rsid w:val="00E36DDB"/>
    <w:rsid w:val="00E422CD"/>
    <w:rsid w:val="00E47882"/>
    <w:rsid w:val="00E54310"/>
    <w:rsid w:val="00E733B3"/>
    <w:rsid w:val="00E874DB"/>
    <w:rsid w:val="00E9008C"/>
    <w:rsid w:val="00F12DD7"/>
    <w:rsid w:val="00F1690B"/>
    <w:rsid w:val="00F2468C"/>
    <w:rsid w:val="00F77549"/>
    <w:rsid w:val="00FA04BA"/>
    <w:rsid w:val="00FB208B"/>
    <w:rsid w:val="00FE0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9D2"/>
    <w:rPr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A19D2"/>
    <w:pPr>
      <w:keepNext/>
      <w:jc w:val="center"/>
      <w:outlineLvl w:val="0"/>
    </w:pPr>
    <w:rPr>
      <w:b/>
      <w:sz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A19D2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0A19D2"/>
    <w:pPr>
      <w:keepNext/>
      <w:jc w:val="center"/>
      <w:outlineLvl w:val="2"/>
    </w:pPr>
    <w:rPr>
      <w:b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4012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4012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4012D"/>
    <w:rPr>
      <w:rFonts w:ascii="Cambria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0A19D2"/>
    <w:pPr>
      <w:jc w:val="both"/>
    </w:pPr>
    <w:rPr>
      <w:sz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4012D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0A6F2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"/>
    <w:basedOn w:val="Normal"/>
    <w:autoRedefine/>
    <w:uiPriority w:val="99"/>
    <w:rsid w:val="00FE04EF"/>
    <w:pPr>
      <w:autoSpaceDE w:val="0"/>
      <w:autoSpaceDN w:val="0"/>
      <w:adjustRightInd w:val="0"/>
    </w:pPr>
    <w:rPr>
      <w:rFonts w:ascii="Arial" w:hAnsi="Arial" w:cs="Arial"/>
      <w:sz w:val="20"/>
      <w:lang w:val="en-ZA" w:eastAsia="en-ZA"/>
    </w:rPr>
  </w:style>
  <w:style w:type="paragraph" w:styleId="ListParagraph">
    <w:name w:val="List Paragraph"/>
    <w:basedOn w:val="Normal"/>
    <w:uiPriority w:val="99"/>
    <w:qFormat/>
    <w:rsid w:val="008F6A9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Emphasis">
    <w:name w:val="Emphasis"/>
    <w:basedOn w:val="DefaultParagraphFont"/>
    <w:uiPriority w:val="99"/>
    <w:qFormat/>
    <w:locked/>
    <w:rsid w:val="002E6C62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520</Words>
  <Characters>2964</Characters>
  <Application>Microsoft Office Outlook</Application>
  <DocSecurity>0</DocSecurity>
  <Lines>0</Lines>
  <Paragraphs>0</Paragraphs>
  <ScaleCrop>false</ScaleCrop>
  <Company>Prod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User</dc:creator>
  <cp:keywords/>
  <dc:description/>
  <cp:lastModifiedBy>Admin</cp:lastModifiedBy>
  <cp:revision>3</cp:revision>
  <cp:lastPrinted>2016-10-28T06:53:00Z</cp:lastPrinted>
  <dcterms:created xsi:type="dcterms:W3CDTF">2016-10-31T08:10:00Z</dcterms:created>
  <dcterms:modified xsi:type="dcterms:W3CDTF">2016-10-31T13:23:00Z</dcterms:modified>
</cp:coreProperties>
</file>